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school name:"/>
        <w:tag w:val="Enter school name:"/>
        <w:id w:val="-862509636"/>
        <w:placeholder>
          <w:docPart w:val="C4E548B63079452BBEF06900905EA5E2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193C605E" w14:textId="77777777" w:rsidR="002502B0" w:rsidRPr="00DB45B9" w:rsidRDefault="001A62AA" w:rsidP="00DB45B9">
          <w:pPr>
            <w:pStyle w:val="Title"/>
          </w:pPr>
          <w:r w:rsidRPr="00DB45B9">
            <w:t>School name</w:t>
          </w:r>
        </w:p>
      </w:sdtContent>
    </w:sdt>
    <w:p w14:paraId="3C49A5BA" w14:textId="77777777" w:rsidR="002502B0" w:rsidRDefault="006C1F06">
      <w:pPr>
        <w:pStyle w:val="ContactInfo"/>
      </w:pPr>
      <w:sdt>
        <w:sdtPr>
          <w:alias w:val="Enter Your Name:"/>
          <w:tag w:val="Enter Your Name:"/>
          <w:id w:val="-1248264968"/>
          <w:placeholder>
            <w:docPart w:val="826D83915ABA48969D778AE1AC7B49B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A62AA" w:rsidRPr="001A62AA">
            <w:t>Your Name</w:t>
          </w:r>
        </w:sdtContent>
      </w:sdt>
      <w:r w:rsidR="00BD004C">
        <w:t> </w:t>
      </w:r>
      <w:sdt>
        <w:sdtPr>
          <w:alias w:val="Vertical line:"/>
          <w:tag w:val="Vertical line:"/>
          <w:id w:val="-1940674444"/>
          <w:placeholder>
            <w:docPart w:val="CD80ABFA8D93474AA988CA00AE3355A4"/>
          </w:placeholder>
          <w:temporary/>
          <w:showingPlcHdr/>
          <w15:appearance w15:val="hidden"/>
        </w:sdtPr>
        <w:sdtEndPr/>
        <w:sdtContent>
          <w:r w:rsidR="00F262F2" w:rsidRPr="00F262F2">
            <w:rPr>
              <w:rStyle w:val="Strong"/>
            </w:rPr>
            <w:t>|</w:t>
          </w:r>
        </w:sdtContent>
      </w:sdt>
      <w:r w:rsidR="00BD004C">
        <w:t> </w:t>
      </w:r>
      <w:sdt>
        <w:sdtPr>
          <w:alias w:val="Enter email:"/>
          <w:tag w:val="Enter email:"/>
          <w:id w:val="-433600615"/>
          <w:placeholder>
            <w:docPart w:val="F9BBEE86CB404B3F9FC5EB76D02C8D73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>
            <w:t>Email</w:t>
          </w:r>
        </w:sdtContent>
      </w:sdt>
    </w:p>
    <w:sdt>
      <w:sdtPr>
        <w:id w:val="331339516"/>
        <w:placeholder>
          <w:docPart w:val="4116D8C24AE542B0B5368E463BA386F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7067B785" w14:textId="139093CA" w:rsidR="002502B0" w:rsidRPr="00AD6810" w:rsidRDefault="00D5576F">
          <w:pPr>
            <w:pStyle w:val="Date"/>
          </w:pPr>
          <w:r w:rsidRPr="00C87F66">
            <w:rPr>
              <w:rStyle w:val="PlaceholderText"/>
            </w:rPr>
            <w:t>Click or tap to enter a date.</w:t>
          </w:r>
        </w:p>
      </w:sdtContent>
    </w:sdt>
    <w:p w14:paraId="55F8592F" w14:textId="4F7CE36A" w:rsidR="002502B0" w:rsidRDefault="00BD13AF" w:rsidP="00BD13AF">
      <w:pPr>
        <w:ind w:left="810"/>
      </w:pPr>
      <w:r>
        <w:t>Farmer Joe,</w:t>
      </w:r>
    </w:p>
    <w:sdt>
      <w:sdtPr>
        <w:id w:val="-254439723"/>
        <w:placeholder>
          <w:docPart w:val="DefaultPlaceholder_-1854013440"/>
        </w:placeholder>
      </w:sdtPr>
      <w:sdtEndPr/>
      <w:sdtContent>
        <w:p w14:paraId="51CDC233" w14:textId="697884AF" w:rsidR="00651AC1" w:rsidRDefault="00651AC1" w:rsidP="00651AC1">
          <w:r w:rsidRPr="00651AC1">
            <w:t xml:space="preserve">In this section explain to Farmer Joe which top hybrids you picked for his operation from your findings. Include </w:t>
          </w:r>
          <w:r w:rsidR="00185162">
            <w:t>all reasoning that led you to pick the hybrids that you did.</w:t>
          </w:r>
          <w:r w:rsidR="00590686">
            <w:t xml:space="preserve"> There may be two hybrids that are best for one soil type and two other hybrids that would be better for </w:t>
          </w:r>
          <w:r w:rsidR="00AF5811">
            <w:t>a different soil type.</w:t>
          </w:r>
        </w:p>
        <w:p w14:paraId="7F7694A2" w14:textId="77777777" w:rsidR="006A27A7" w:rsidRDefault="006A27A7" w:rsidP="00651AC1"/>
        <w:p w14:paraId="268EFD9D" w14:textId="77777777" w:rsidR="006A27A7" w:rsidRDefault="006A27A7" w:rsidP="00651AC1"/>
        <w:p w14:paraId="006DC208" w14:textId="77777777" w:rsidR="006A27A7" w:rsidRDefault="006A27A7" w:rsidP="00651AC1"/>
        <w:p w14:paraId="270E4B02" w14:textId="5DA011C4" w:rsidR="002502B0" w:rsidRDefault="006C1F06" w:rsidP="001A62AA"/>
      </w:sdtContent>
    </w:sdt>
    <w:sdt>
      <w:sdtPr>
        <w:id w:val="-1365672863"/>
        <w:placeholder>
          <w:docPart w:val="DefaultPlaceholder_-1854013440"/>
        </w:placeholder>
      </w:sdtPr>
      <w:sdtEndPr/>
      <w:sdtContent>
        <w:p w14:paraId="24E4CA8D" w14:textId="3A897EB6" w:rsidR="006A27A7" w:rsidRDefault="00B17790">
          <w:r>
            <w:t>In this section make sure you thank Farmer Joe for the opportunity to serve him and make it clear that you are available for any further questions or conversations.</w:t>
          </w:r>
        </w:p>
        <w:p w14:paraId="15AAE04D" w14:textId="77777777" w:rsidR="006A27A7" w:rsidRDefault="006A27A7"/>
        <w:p w14:paraId="58E57B08" w14:textId="77777777" w:rsidR="006A27A7" w:rsidRDefault="006A27A7"/>
        <w:p w14:paraId="034491D6" w14:textId="77777777" w:rsidR="006A27A7" w:rsidRDefault="006A27A7"/>
        <w:p w14:paraId="7385C2EC" w14:textId="76ADC3FC" w:rsidR="00651AC1" w:rsidRDefault="006C1F06"/>
      </w:sdtContent>
    </w:sdt>
    <w:p w14:paraId="3EC52EE6" w14:textId="65FFC931" w:rsidR="002502B0" w:rsidRDefault="006C1F06" w:rsidP="006A27A7">
      <w:sdt>
        <w:sdtPr>
          <w:alias w:val="Student:"/>
          <w:tag w:val="Student:"/>
          <w:id w:val="612556474"/>
          <w:placeholder>
            <w:docPart w:val="C96BA30B5C324D0880B62072FB989F5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A346D6">
            <w:t>Student</w:t>
          </w:r>
        </w:sdtContent>
      </w:sdt>
      <w:sdt>
        <w:sdtPr>
          <w:alias w:val="Sincerely:"/>
          <w:tag w:val="Sincerely:"/>
          <w:id w:val="270058583"/>
          <w:placeholder>
            <w:docPart w:val="1E6E278C4AD64DD8A9D5F7AE9D6B9EFB"/>
          </w:placeholder>
          <w:temporary/>
          <w:showingPlcHdr/>
          <w15:appearance w15:val="hidden"/>
        </w:sdtPr>
        <w:sdtEndPr/>
        <w:sdtContent>
          <w:r w:rsidR="00FA1716">
            <w:t>Sincerely</w:t>
          </w:r>
        </w:sdtContent>
      </w:sdt>
      <w:r w:rsidR="00BD004C">
        <w:t>,</w:t>
      </w:r>
    </w:p>
    <w:p w14:paraId="2ED0407A" w14:textId="77777777" w:rsidR="00651AC1" w:rsidRDefault="00651AC1">
      <w:pPr>
        <w:pStyle w:val="Closing"/>
      </w:pPr>
    </w:p>
    <w:p w14:paraId="504B48F4" w14:textId="77777777" w:rsidR="00651AC1" w:rsidRDefault="00651AC1">
      <w:pPr>
        <w:pStyle w:val="Closing"/>
      </w:pPr>
    </w:p>
    <w:sdt>
      <w:sdtPr>
        <w:id w:val="148097447"/>
        <w:placeholder>
          <w:docPart w:val="DefaultPlaceholder_-1854013440"/>
        </w:placeholder>
      </w:sdtPr>
      <w:sdtEndPr/>
      <w:sdtContent>
        <w:p w14:paraId="280F95FF" w14:textId="20E04B1F" w:rsidR="00651AC1" w:rsidRDefault="00651AC1">
          <w:pPr>
            <w:pStyle w:val="Closing"/>
          </w:pPr>
          <w:r>
            <w:t>Your Name</w:t>
          </w:r>
        </w:p>
      </w:sdtContent>
    </w:sdt>
    <w:sectPr w:rsidR="00651AC1">
      <w:footerReference w:type="default" r:id="rId8"/>
      <w:pgSz w:w="12240" w:h="15840" w:code="1"/>
      <w:pgMar w:top="1008" w:right="1080" w:bottom="2160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D4DE" w14:textId="77777777" w:rsidR="006C1F06" w:rsidRDefault="006C1F06">
      <w:pPr>
        <w:spacing w:after="0" w:line="240" w:lineRule="auto"/>
      </w:pPr>
      <w:r>
        <w:separator/>
      </w:r>
    </w:p>
  </w:endnote>
  <w:endnote w:type="continuationSeparator" w:id="0">
    <w:p w14:paraId="1E87E927" w14:textId="77777777" w:rsidR="006C1F06" w:rsidRDefault="006C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F839" w14:textId="449D5398" w:rsidR="00AD6810" w:rsidRDefault="006C1F06" w:rsidP="00AD6810">
    <w:pPr>
      <w:pStyle w:val="Footer"/>
    </w:pPr>
    <w:sdt>
      <w:sdtPr>
        <w:alias w:val="Enter street address, city, st zip code:"/>
        <w:tag w:val="Enter street address, city, st zip code:"/>
        <w:id w:val="-354040636"/>
        <w:placeholder>
          <w:docPart w:val="826D83915ABA48969D778AE1AC7B49BF"/>
        </w:placeholder>
        <w:temporary/>
        <w:showingPlcHdr/>
        <w15:appearance w15:val="hidden"/>
        <w:text/>
      </w:sdtPr>
      <w:sdtEndPr/>
      <w:sdtContent>
        <w:r w:rsidR="00D5576F" w:rsidRPr="001A62AA">
          <w:t>Your Name</w:t>
        </w:r>
      </w:sdtContent>
    </w:sdt>
  </w:p>
  <w:p w14:paraId="0FF3628D" w14:textId="5A141DEE" w:rsidR="00AD6810" w:rsidRDefault="006C1F06" w:rsidP="00AD6810">
    <w:pPr>
      <w:pStyle w:val="Footer"/>
    </w:pPr>
    <w:sdt>
      <w:sdtPr>
        <w:alias w:val="Office:"/>
        <w:tag w:val="Office:"/>
        <w:id w:val="-1574580512"/>
        <w:placeholder>
          <w:docPart w:val="8CD891562E0D4A6A9653813D9B77358A"/>
        </w:placeholder>
        <w:temporary/>
        <w:showingPlcHdr/>
        <w15:appearance w15:val="hidden"/>
      </w:sdtPr>
      <w:sdtEndPr/>
      <w:sdtContent>
        <w:r w:rsidR="00D5576F">
          <w:t>Email</w:t>
        </w:r>
      </w:sdtContent>
    </w:sdt>
    <w:r w:rsidR="00AD6810"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63C4" w14:textId="77777777" w:rsidR="006C1F06" w:rsidRDefault="006C1F06">
      <w:pPr>
        <w:spacing w:after="0" w:line="240" w:lineRule="auto"/>
      </w:pPr>
      <w:r>
        <w:separator/>
      </w:r>
    </w:p>
  </w:footnote>
  <w:footnote w:type="continuationSeparator" w:id="0">
    <w:p w14:paraId="012D7298" w14:textId="77777777" w:rsidR="006C1F06" w:rsidRDefault="006C1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6F"/>
    <w:rsid w:val="00027A73"/>
    <w:rsid w:val="00043604"/>
    <w:rsid w:val="000456BE"/>
    <w:rsid w:val="000C63F5"/>
    <w:rsid w:val="00152637"/>
    <w:rsid w:val="00185162"/>
    <w:rsid w:val="001A62AA"/>
    <w:rsid w:val="001E3ECD"/>
    <w:rsid w:val="00212B8B"/>
    <w:rsid w:val="00233897"/>
    <w:rsid w:val="002502B0"/>
    <w:rsid w:val="00402E5B"/>
    <w:rsid w:val="00420EE8"/>
    <w:rsid w:val="005068ED"/>
    <w:rsid w:val="00552E02"/>
    <w:rsid w:val="005679B2"/>
    <w:rsid w:val="00590686"/>
    <w:rsid w:val="00596DAF"/>
    <w:rsid w:val="005C2394"/>
    <w:rsid w:val="00625712"/>
    <w:rsid w:val="00651AC1"/>
    <w:rsid w:val="00664874"/>
    <w:rsid w:val="00687E79"/>
    <w:rsid w:val="006A27A7"/>
    <w:rsid w:val="006C1F06"/>
    <w:rsid w:val="006D7C0B"/>
    <w:rsid w:val="00712A53"/>
    <w:rsid w:val="0074728F"/>
    <w:rsid w:val="0076550F"/>
    <w:rsid w:val="00770EBF"/>
    <w:rsid w:val="00801685"/>
    <w:rsid w:val="008536FE"/>
    <w:rsid w:val="008565E1"/>
    <w:rsid w:val="008B0639"/>
    <w:rsid w:val="008D333F"/>
    <w:rsid w:val="009A4359"/>
    <w:rsid w:val="009B1564"/>
    <w:rsid w:val="00A346D6"/>
    <w:rsid w:val="00A6303D"/>
    <w:rsid w:val="00A70A87"/>
    <w:rsid w:val="00AD6810"/>
    <w:rsid w:val="00AF5811"/>
    <w:rsid w:val="00B03917"/>
    <w:rsid w:val="00B17790"/>
    <w:rsid w:val="00B21C59"/>
    <w:rsid w:val="00BD004C"/>
    <w:rsid w:val="00BD13AF"/>
    <w:rsid w:val="00BD1BF3"/>
    <w:rsid w:val="00BE1F59"/>
    <w:rsid w:val="00D5576F"/>
    <w:rsid w:val="00D67ECD"/>
    <w:rsid w:val="00DB45B9"/>
    <w:rsid w:val="00DC6C63"/>
    <w:rsid w:val="00E47714"/>
    <w:rsid w:val="00E66827"/>
    <w:rsid w:val="00E66FCF"/>
    <w:rsid w:val="00EC5E7B"/>
    <w:rsid w:val="00F06AC7"/>
    <w:rsid w:val="00F262F2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563F5"/>
  <w15:chartTrackingRefBased/>
  <w15:docId w15:val="{A64F589C-E6EE-4E57-A26E-E326DC82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AC1"/>
  </w:style>
  <w:style w:type="paragraph" w:styleId="Heading1">
    <w:name w:val="heading 1"/>
    <w:basedOn w:val="Normal"/>
    <w:next w:val="Normal"/>
    <w:link w:val="Heading1Ch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ContactInfo">
    <w:name w:val="Contact Inf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Strong">
    <w:name w:val="Strong"/>
    <w:basedOn w:val="DefaultParagraphFont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qFormat/>
    <w:rsid w:val="001A62AA"/>
    <w:pPr>
      <w:spacing w:after="64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A62AA"/>
  </w:style>
  <w:style w:type="paragraph" w:styleId="Date">
    <w:name w:val="Date"/>
    <w:basedOn w:val="Normal"/>
    <w:next w:val="Normal"/>
    <w:link w:val="DateChar"/>
    <w:uiPriority w:val="4"/>
    <w:qFormat/>
    <w:pPr>
      <w:spacing w:after="80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4"/>
    <w:rsid w:val="00801685"/>
  </w:style>
  <w:style w:type="paragraph" w:styleId="Header">
    <w:name w:val="header"/>
    <w:basedOn w:val="Normal"/>
    <w:link w:val="HeaderChar"/>
    <w:uiPriority w:val="99"/>
    <w:unhideWhenUsed/>
    <w:rsid w:val="00BD1BF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F3"/>
  </w:style>
  <w:style w:type="paragraph" w:styleId="Footer">
    <w:name w:val="footer"/>
    <w:basedOn w:val="Normal"/>
    <w:link w:val="FooterCh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76550F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E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68ED"/>
  </w:style>
  <w:style w:type="paragraph" w:styleId="BlockText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8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8ED"/>
  </w:style>
  <w:style w:type="paragraph" w:styleId="BodyText2">
    <w:name w:val="Body Text 2"/>
    <w:basedOn w:val="Normal"/>
    <w:link w:val="BodyText2Char"/>
    <w:uiPriority w:val="99"/>
    <w:semiHidden/>
    <w:unhideWhenUsed/>
    <w:rsid w:val="005068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68ED"/>
  </w:style>
  <w:style w:type="paragraph" w:styleId="BodyText3">
    <w:name w:val="Body Text 3"/>
    <w:basedOn w:val="Normal"/>
    <w:link w:val="BodyText3Ch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68E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68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68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68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68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68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68E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68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8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8E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68E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68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68ED"/>
  </w:style>
  <w:style w:type="character" w:styleId="Emphasis">
    <w:name w:val="Emphasis"/>
    <w:basedOn w:val="DefaultParagraphFont"/>
    <w:uiPriority w:val="20"/>
    <w:semiHidden/>
    <w:unhideWhenUsed/>
    <w:qFormat/>
    <w:rsid w:val="005068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68E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8ED"/>
    <w:rPr>
      <w:szCs w:val="20"/>
    </w:rPr>
  </w:style>
  <w:style w:type="table" w:styleId="GridTable1Light">
    <w:name w:val="Grid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68ED"/>
  </w:style>
  <w:style w:type="paragraph" w:styleId="HTMLAddress">
    <w:name w:val="HTML Address"/>
    <w:basedOn w:val="Normal"/>
    <w:link w:val="HTMLAddressCh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68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68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68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8E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68E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63F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68ED"/>
  </w:style>
  <w:style w:type="paragraph" w:styleId="List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68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68E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68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68ED"/>
  </w:style>
  <w:style w:type="character" w:styleId="PageNumber">
    <w:name w:val="page number"/>
    <w:basedOn w:val="DefaultParagraphFont"/>
    <w:uiPriority w:val="99"/>
    <w:semiHidden/>
    <w:unhideWhenUsed/>
    <w:rsid w:val="005068ED"/>
  </w:style>
  <w:style w:type="table" w:styleId="PlainTable1">
    <w:name w:val="Plain Table 1"/>
    <w:basedOn w:val="Table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68E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C63F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068ED"/>
  </w:style>
  <w:style w:type="character" w:customStyle="1" w:styleId="SalutationChar">
    <w:name w:val="Salutation Char"/>
    <w:basedOn w:val="DefaultParagraphFont"/>
    <w:link w:val="Salutation"/>
    <w:uiPriority w:val="5"/>
    <w:rsid w:val="00801685"/>
  </w:style>
  <w:style w:type="paragraph" w:styleId="Signature">
    <w:name w:val="Signature"/>
    <w:basedOn w:val="Normal"/>
    <w:next w:val="Normal"/>
    <w:link w:val="SignatureChar"/>
    <w:uiPriority w:val="7"/>
    <w:qFormat/>
    <w:rsid w:val="001A62AA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1A62AA"/>
  </w:style>
  <w:style w:type="paragraph" w:styleId="Subtitle">
    <w:name w:val="Subtitle"/>
    <w:basedOn w:val="Normal"/>
    <w:link w:val="SubtitleCh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6BE"/>
    <w:pPr>
      <w:outlineLvl w:val="9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mho\AppData\Roaming\Microsoft\Templates\Reference%20Letter%20from%20Teach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E548B63079452BBEF06900905EA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472C-B99D-4D52-9984-10E88216F651}"/>
      </w:docPartPr>
      <w:docPartBody>
        <w:p w:rsidR="00BB0195" w:rsidRDefault="0002617C">
          <w:pPr>
            <w:pStyle w:val="C4E548B63079452BBEF06900905EA5E2"/>
          </w:pPr>
          <w:r w:rsidRPr="00DB45B9">
            <w:t>School name</w:t>
          </w:r>
        </w:p>
      </w:docPartBody>
    </w:docPart>
    <w:docPart>
      <w:docPartPr>
        <w:name w:val="826D83915ABA48969D778AE1AC7B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6A8C0-E5D4-4334-BD94-FB99AD2095B7}"/>
      </w:docPartPr>
      <w:docPartBody>
        <w:p w:rsidR="00BB0195" w:rsidRDefault="0002617C">
          <w:pPr>
            <w:pStyle w:val="826D83915ABA48969D778AE1AC7B49BF"/>
          </w:pPr>
          <w:r w:rsidRPr="001A62AA">
            <w:t>Your Name</w:t>
          </w:r>
        </w:p>
      </w:docPartBody>
    </w:docPart>
    <w:docPart>
      <w:docPartPr>
        <w:name w:val="CD80ABFA8D93474AA988CA00AE33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C885-3EE8-44E9-A216-F5397410546D}"/>
      </w:docPartPr>
      <w:docPartBody>
        <w:p w:rsidR="00BB0195" w:rsidRDefault="0002617C" w:rsidP="0002617C">
          <w:pPr>
            <w:pStyle w:val="CD80ABFA8D93474AA988CA00AE3355A42"/>
          </w:pPr>
          <w:r w:rsidRPr="00F262F2">
            <w:rPr>
              <w:rStyle w:val="Strong"/>
            </w:rPr>
            <w:t>|</w:t>
          </w:r>
        </w:p>
      </w:docPartBody>
    </w:docPart>
    <w:docPart>
      <w:docPartPr>
        <w:name w:val="F9BBEE86CB404B3F9FC5EB76D02C8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38B7-63D4-48E8-9F70-1D6B690061D1}"/>
      </w:docPartPr>
      <w:docPartBody>
        <w:p w:rsidR="00BB0195" w:rsidRDefault="0002617C">
          <w:pPr>
            <w:pStyle w:val="F9BBEE86CB404B3F9FC5EB76D02C8D73"/>
          </w:pPr>
          <w:r>
            <w:t>Email</w:t>
          </w:r>
        </w:p>
      </w:docPartBody>
    </w:docPart>
    <w:docPart>
      <w:docPartPr>
        <w:name w:val="C96BA30B5C324D0880B62072FB989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3825-CDBB-476F-B7D1-CFB8EC5C3CFD}"/>
      </w:docPartPr>
      <w:docPartBody>
        <w:p w:rsidR="00BB0195" w:rsidRDefault="0002617C">
          <w:pPr>
            <w:pStyle w:val="C96BA30B5C324D0880B62072FB989F55"/>
          </w:pPr>
          <w:r>
            <w:t>Student</w:t>
          </w:r>
        </w:p>
      </w:docPartBody>
    </w:docPart>
    <w:docPart>
      <w:docPartPr>
        <w:name w:val="8CD891562E0D4A6A9653813D9B77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4B99-B71E-4994-9423-044430554E8B}"/>
      </w:docPartPr>
      <w:docPartBody>
        <w:p w:rsidR="00BB0195" w:rsidRDefault="0002617C">
          <w:pPr>
            <w:pStyle w:val="8CD891562E0D4A6A9653813D9B77358A"/>
          </w:pPr>
          <w:r>
            <w:t>Email</w:t>
          </w:r>
        </w:p>
      </w:docPartBody>
    </w:docPart>
    <w:docPart>
      <w:docPartPr>
        <w:name w:val="1E6E278C4AD64DD8A9D5F7AE9D6B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9A10C-E0C0-4E3E-8AB1-6E3B5F580543}"/>
      </w:docPartPr>
      <w:docPartBody>
        <w:p w:rsidR="00BB0195" w:rsidRDefault="0002617C">
          <w:pPr>
            <w:pStyle w:val="1E6E278C4AD64DD8A9D5F7AE9D6B9EFB"/>
          </w:pPr>
          <w:r>
            <w:t>Sincerely</w:t>
          </w:r>
        </w:p>
      </w:docPartBody>
    </w:docPart>
    <w:docPart>
      <w:docPartPr>
        <w:name w:val="4116D8C24AE542B0B5368E463BA3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94A0-6EAF-4F0D-90E8-84CAD9058401}"/>
      </w:docPartPr>
      <w:docPartBody>
        <w:p w:rsidR="00BB0195" w:rsidRDefault="0002617C" w:rsidP="0002617C">
          <w:pPr>
            <w:pStyle w:val="4116D8C24AE542B0B5368E463BA386FD"/>
          </w:pPr>
          <w:r w:rsidRPr="00C8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99776-E138-42F2-8522-5A911282EF97}"/>
      </w:docPartPr>
      <w:docPartBody>
        <w:p w:rsidR="007A7398" w:rsidRDefault="00BB0195">
          <w:r w:rsidRPr="007123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7C"/>
    <w:rsid w:val="0002617C"/>
    <w:rsid w:val="00075C4E"/>
    <w:rsid w:val="007A7398"/>
    <w:rsid w:val="00BB0195"/>
    <w:rsid w:val="00C1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E548B63079452BBEF06900905EA5E2">
    <w:name w:val="C4E548B63079452BBEF06900905EA5E2"/>
  </w:style>
  <w:style w:type="paragraph" w:customStyle="1" w:styleId="826D83915ABA48969D778AE1AC7B49BF">
    <w:name w:val="826D83915ABA48969D778AE1AC7B49BF"/>
  </w:style>
  <w:style w:type="character" w:styleId="Strong">
    <w:name w:val="Strong"/>
    <w:basedOn w:val="DefaultParagraphFont"/>
    <w:uiPriority w:val="3"/>
    <w:qFormat/>
    <w:rsid w:val="0002617C"/>
    <w:rPr>
      <w:b w:val="0"/>
      <w:bCs w:val="0"/>
      <w:color w:val="1F3864" w:themeColor="accent1" w:themeShade="80"/>
    </w:rPr>
  </w:style>
  <w:style w:type="paragraph" w:customStyle="1" w:styleId="F9BBEE86CB404B3F9FC5EB76D02C8D73">
    <w:name w:val="F9BBEE86CB404B3F9FC5EB76D02C8D73"/>
  </w:style>
  <w:style w:type="paragraph" w:styleId="Salutation">
    <w:name w:val="Salutation"/>
    <w:basedOn w:val="Normal"/>
    <w:next w:val="Normal"/>
    <w:link w:val="SalutationChar"/>
    <w:uiPriority w:val="5"/>
    <w:qFormat/>
    <w:rsid w:val="0002617C"/>
    <w:pPr>
      <w:spacing w:after="200" w:line="288" w:lineRule="auto"/>
      <w:ind w:left="792" w:right="792"/>
    </w:pPr>
    <w:rPr>
      <w:rFonts w:eastAsiaTheme="minorHAnsi"/>
      <w:color w:val="0D0D0D" w:themeColor="text1" w:themeTint="F2"/>
      <w:kern w:val="2"/>
      <w14:ligatures w14:val="standard"/>
    </w:rPr>
  </w:style>
  <w:style w:type="character" w:customStyle="1" w:styleId="SalutationChar">
    <w:name w:val="Salutation Char"/>
    <w:basedOn w:val="DefaultParagraphFont"/>
    <w:link w:val="Salutation"/>
    <w:uiPriority w:val="5"/>
    <w:rsid w:val="0002617C"/>
    <w:rPr>
      <w:rFonts w:eastAsiaTheme="minorHAnsi"/>
      <w:color w:val="0D0D0D" w:themeColor="text1" w:themeTint="F2"/>
      <w:kern w:val="2"/>
      <w14:ligatures w14:val="standard"/>
    </w:rPr>
  </w:style>
  <w:style w:type="paragraph" w:customStyle="1" w:styleId="C96BA30B5C324D0880B62072FB989F55">
    <w:name w:val="C96BA30B5C324D0880B62072FB989F55"/>
  </w:style>
  <w:style w:type="paragraph" w:customStyle="1" w:styleId="8CD891562E0D4A6A9653813D9B77358A">
    <w:name w:val="8CD891562E0D4A6A9653813D9B77358A"/>
  </w:style>
  <w:style w:type="paragraph" w:customStyle="1" w:styleId="1E6E278C4AD64DD8A9D5F7AE9D6B9EFB">
    <w:name w:val="1E6E278C4AD64DD8A9D5F7AE9D6B9EFB"/>
  </w:style>
  <w:style w:type="character" w:styleId="PlaceholderText">
    <w:name w:val="Placeholder Text"/>
    <w:basedOn w:val="DefaultParagraphFont"/>
    <w:uiPriority w:val="99"/>
    <w:semiHidden/>
    <w:rsid w:val="00BB0195"/>
    <w:rPr>
      <w:color w:val="808080"/>
    </w:rPr>
  </w:style>
  <w:style w:type="paragraph" w:customStyle="1" w:styleId="CD80ABFA8D93474AA988CA00AE3355A42">
    <w:name w:val="CD80ABFA8D93474AA988CA00AE3355A42"/>
    <w:rsid w:val="0002617C"/>
    <w:pPr>
      <w:spacing w:before="40" w:after="1400" w:line="240" w:lineRule="auto"/>
      <w:contextualSpacing/>
    </w:pPr>
    <w:rPr>
      <w:rFonts w:eastAsiaTheme="minorHAnsi"/>
      <w:color w:val="595959" w:themeColor="text1" w:themeTint="A6"/>
      <w:kern w:val="2"/>
      <w14:ligatures w14:val="standard"/>
    </w:rPr>
  </w:style>
  <w:style w:type="paragraph" w:customStyle="1" w:styleId="4116D8C24AE542B0B5368E463BA386FD">
    <w:name w:val="4116D8C24AE542B0B5368E463BA386FD"/>
    <w:rsid w:val="0002617C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  <w:kern w:val="2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4210-1C8E-4FC1-86C8-9DCB9B46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from Teacher</Template>
  <TotalTime>27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Howell</dc:creator>
  <cp:lastModifiedBy>Stephanie J Merrill</cp:lastModifiedBy>
  <cp:revision>14</cp:revision>
  <dcterms:created xsi:type="dcterms:W3CDTF">2022-02-15T20:06:00Z</dcterms:created>
  <dcterms:modified xsi:type="dcterms:W3CDTF">2022-02-22T17:51:00Z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